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6085" w14:textId="493122CE" w:rsidR="008D3B20" w:rsidRDefault="00613F8E" w:rsidP="00BF7EB4">
      <w:pPr>
        <w:ind w:right="-70"/>
        <w:rPr>
          <w:rFonts w:ascii="Arial" w:hAnsi="Arial" w:cs="Arial"/>
          <w:b/>
          <w:color w:val="000000" w:themeColor="text1"/>
          <w:sz w:val="21"/>
          <w:u w:val="single"/>
        </w:rPr>
      </w:pPr>
      <w:r w:rsidRPr="00613F8E">
        <w:rPr>
          <w:rFonts w:ascii="Arial" w:hAnsi="Arial" w:cs="Arial"/>
          <w:b/>
          <w:color w:val="000000" w:themeColor="text1"/>
          <w:sz w:val="21"/>
          <w:u w:val="single"/>
        </w:rPr>
        <w:t>Reward and Recognition</w:t>
      </w:r>
    </w:p>
    <w:p w14:paraId="7D11026A" w14:textId="316D30DD" w:rsidR="00E838A1" w:rsidRDefault="00E838A1" w:rsidP="00BF7EB4">
      <w:pPr>
        <w:ind w:right="-70"/>
        <w:rPr>
          <w:rFonts w:ascii="Arial" w:hAnsi="Arial" w:cs="Arial"/>
          <w:b/>
          <w:color w:val="000000" w:themeColor="text1"/>
          <w:sz w:val="21"/>
          <w:u w:val="single"/>
        </w:rPr>
      </w:pPr>
    </w:p>
    <w:p w14:paraId="44F84DE6" w14:textId="2C1A8208" w:rsidR="00E838A1" w:rsidRPr="00874172" w:rsidRDefault="00E838A1" w:rsidP="00BF7EB4">
      <w:pPr>
        <w:ind w:right="-70"/>
        <w:rPr>
          <w:rFonts w:ascii="Arial" w:hAnsi="Arial" w:cs="Arial"/>
          <w:color w:val="000000" w:themeColor="text1"/>
          <w:sz w:val="21"/>
        </w:rPr>
      </w:pPr>
      <w:r>
        <w:rPr>
          <w:rFonts w:ascii="Arial" w:hAnsi="Arial" w:cs="Arial"/>
          <w:b/>
          <w:color w:val="000000" w:themeColor="text1"/>
          <w:sz w:val="21"/>
          <w:u w:val="single"/>
        </w:rPr>
        <w:t>Name of Club:</w:t>
      </w:r>
      <w:r w:rsidR="00874172">
        <w:rPr>
          <w:rFonts w:ascii="Arial" w:hAnsi="Arial" w:cs="Arial"/>
          <w:b/>
          <w:color w:val="000000" w:themeColor="text1"/>
          <w:sz w:val="21"/>
          <w:u w:val="single"/>
        </w:rPr>
        <w:t xml:space="preserve"> </w:t>
      </w:r>
      <w:bookmarkStart w:id="0" w:name="_GoBack"/>
      <w:bookmarkEnd w:id="0"/>
    </w:p>
    <w:p w14:paraId="364DE0EC" w14:textId="64BA7C39" w:rsidR="00E838A1" w:rsidRDefault="00E838A1" w:rsidP="00BF7EB4">
      <w:pPr>
        <w:ind w:right="-70"/>
        <w:rPr>
          <w:rFonts w:ascii="Arial" w:hAnsi="Arial" w:cs="Arial"/>
          <w:b/>
          <w:color w:val="000000" w:themeColor="text1"/>
          <w:sz w:val="21"/>
          <w:u w:val="single"/>
        </w:rPr>
      </w:pPr>
    </w:p>
    <w:p w14:paraId="613C8347" w14:textId="77777777" w:rsidR="00E838A1" w:rsidRDefault="00E838A1" w:rsidP="00BF7EB4">
      <w:pPr>
        <w:ind w:right="-70"/>
        <w:rPr>
          <w:rFonts w:ascii="Arial" w:hAnsi="Arial" w:cs="Arial"/>
          <w:b/>
          <w:color w:val="000000" w:themeColor="text1"/>
          <w:sz w:val="21"/>
          <w:u w:val="single"/>
        </w:rPr>
      </w:pPr>
    </w:p>
    <w:tbl>
      <w:tblPr>
        <w:tblStyle w:val="TableGrid"/>
        <w:tblpPr w:leftFromText="180" w:rightFromText="180" w:vertAnchor="text" w:horzAnchor="margin" w:tblpY="-9"/>
        <w:tblW w:w="9708" w:type="dxa"/>
        <w:tblLook w:val="04A0" w:firstRow="1" w:lastRow="0" w:firstColumn="1" w:lastColumn="0" w:noHBand="0" w:noVBand="1"/>
      </w:tblPr>
      <w:tblGrid>
        <w:gridCol w:w="1838"/>
        <w:gridCol w:w="3016"/>
        <w:gridCol w:w="2938"/>
        <w:gridCol w:w="1916"/>
      </w:tblGrid>
      <w:tr w:rsidR="00A538FA" w14:paraId="0FFF6CE6" w14:textId="77777777" w:rsidTr="007B3DC2">
        <w:trPr>
          <w:trHeight w:val="729"/>
        </w:trPr>
        <w:tc>
          <w:tcPr>
            <w:tcW w:w="9708" w:type="dxa"/>
            <w:gridSpan w:val="4"/>
          </w:tcPr>
          <w:p w14:paraId="5DAEA511" w14:textId="5A74FB63" w:rsidR="00A538FA" w:rsidRPr="004269DE" w:rsidRDefault="00A538FA" w:rsidP="004269DE">
            <w:pPr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</w:rPr>
              <w:t xml:space="preserve">Game Changers – Reward and Recognition </w:t>
            </w:r>
          </w:p>
        </w:tc>
      </w:tr>
      <w:tr w:rsidR="00486097" w14:paraId="2D21BCA0" w14:textId="77777777" w:rsidTr="00486097">
        <w:trPr>
          <w:trHeight w:val="729"/>
        </w:trPr>
        <w:tc>
          <w:tcPr>
            <w:tcW w:w="1838" w:type="dxa"/>
          </w:tcPr>
          <w:p w14:paraId="28DA9D1B" w14:textId="6F30F5DC" w:rsidR="00486097" w:rsidRPr="004269DE" w:rsidRDefault="00486097" w:rsidP="004269DE">
            <w:pPr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4269DE">
              <w:rPr>
                <w:rFonts w:ascii="Arial" w:hAnsi="Arial" w:cs="Arial"/>
                <w:b/>
                <w:color w:val="000000" w:themeColor="text1"/>
                <w:sz w:val="21"/>
              </w:rPr>
              <w:t>Month</w:t>
            </w:r>
          </w:p>
        </w:tc>
        <w:tc>
          <w:tcPr>
            <w:tcW w:w="3016" w:type="dxa"/>
          </w:tcPr>
          <w:p w14:paraId="65C9DEB0" w14:textId="00086AD3" w:rsidR="00486097" w:rsidRPr="004269DE" w:rsidRDefault="00486097" w:rsidP="004269DE">
            <w:pPr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4269DE">
              <w:rPr>
                <w:rFonts w:ascii="Arial" w:hAnsi="Arial" w:cs="Arial"/>
                <w:b/>
                <w:color w:val="000000" w:themeColor="text1"/>
                <w:sz w:val="21"/>
              </w:rPr>
              <w:t>Name of Game Changers</w:t>
            </w:r>
          </w:p>
        </w:tc>
        <w:tc>
          <w:tcPr>
            <w:tcW w:w="2938" w:type="dxa"/>
          </w:tcPr>
          <w:p w14:paraId="0C70E387" w14:textId="5F1E0017" w:rsidR="00486097" w:rsidRPr="004269DE" w:rsidRDefault="00486097" w:rsidP="004269DE">
            <w:pPr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4269DE">
              <w:rPr>
                <w:rFonts w:ascii="Arial" w:hAnsi="Arial" w:cs="Arial"/>
                <w:b/>
                <w:color w:val="000000" w:themeColor="text1"/>
                <w:sz w:val="21"/>
              </w:rPr>
              <w:t>Events Attended</w:t>
            </w:r>
          </w:p>
        </w:tc>
        <w:tc>
          <w:tcPr>
            <w:tcW w:w="1916" w:type="dxa"/>
          </w:tcPr>
          <w:p w14:paraId="61D5607F" w14:textId="49A3D336" w:rsidR="00486097" w:rsidRPr="004269DE" w:rsidRDefault="00486097" w:rsidP="004269DE">
            <w:pPr>
              <w:ind w:right="-70"/>
              <w:jc w:val="center"/>
              <w:rPr>
                <w:rFonts w:ascii="Arial" w:hAnsi="Arial" w:cs="Arial"/>
                <w:b/>
                <w:color w:val="000000" w:themeColor="text1"/>
                <w:sz w:val="21"/>
              </w:rPr>
            </w:pPr>
            <w:r w:rsidRPr="004269DE">
              <w:rPr>
                <w:rFonts w:ascii="Arial" w:hAnsi="Arial" w:cs="Arial"/>
                <w:b/>
                <w:color w:val="000000" w:themeColor="text1"/>
                <w:sz w:val="21"/>
              </w:rPr>
              <w:t>Hours Completed</w:t>
            </w:r>
          </w:p>
        </w:tc>
      </w:tr>
      <w:tr w:rsidR="00486097" w14:paraId="397EABBB" w14:textId="77777777" w:rsidTr="00486097">
        <w:trPr>
          <w:trHeight w:val="243"/>
        </w:trPr>
        <w:tc>
          <w:tcPr>
            <w:tcW w:w="1838" w:type="dxa"/>
          </w:tcPr>
          <w:p w14:paraId="36AF0C4E" w14:textId="40631E86" w:rsidR="00A538FA" w:rsidRPr="00FB5097" w:rsidRDefault="005618F7" w:rsidP="004269DE">
            <w:pPr>
              <w:ind w:right="-70"/>
              <w:rPr>
                <w:rFonts w:ascii="Arial" w:hAnsi="Arial" w:cs="Arial"/>
                <w:i/>
                <w:color w:val="767171" w:themeColor="background2" w:themeShade="80"/>
                <w:sz w:val="21"/>
              </w:rPr>
            </w:pPr>
            <w:r w:rsidRPr="00FB5097">
              <w:rPr>
                <w:rFonts w:ascii="Arial" w:hAnsi="Arial" w:cs="Arial"/>
                <w:i/>
                <w:color w:val="767171" w:themeColor="background2" w:themeShade="80"/>
                <w:sz w:val="21"/>
              </w:rPr>
              <w:t>May</w:t>
            </w:r>
          </w:p>
          <w:p w14:paraId="32F4C9FE" w14:textId="77777777" w:rsidR="00A538FA" w:rsidRPr="00FB5097" w:rsidRDefault="00A538FA" w:rsidP="004269DE">
            <w:pPr>
              <w:ind w:right="-70"/>
              <w:rPr>
                <w:rFonts w:ascii="Arial" w:hAnsi="Arial" w:cs="Arial"/>
                <w:i/>
                <w:color w:val="767171" w:themeColor="background2" w:themeShade="80"/>
                <w:sz w:val="21"/>
              </w:rPr>
            </w:pPr>
          </w:p>
          <w:p w14:paraId="3A1A1D48" w14:textId="77777777" w:rsidR="00A538FA" w:rsidRPr="00FB5097" w:rsidRDefault="00A538FA" w:rsidP="004269DE">
            <w:pPr>
              <w:ind w:right="-70"/>
              <w:rPr>
                <w:rFonts w:ascii="Arial" w:hAnsi="Arial" w:cs="Arial"/>
                <w:i/>
                <w:color w:val="767171" w:themeColor="background2" w:themeShade="80"/>
                <w:sz w:val="21"/>
              </w:rPr>
            </w:pPr>
          </w:p>
          <w:p w14:paraId="7BC89C9E" w14:textId="77777777" w:rsidR="00A538FA" w:rsidRPr="00FB5097" w:rsidRDefault="00A538FA" w:rsidP="004269DE">
            <w:pPr>
              <w:ind w:right="-70"/>
              <w:rPr>
                <w:rFonts w:ascii="Arial" w:hAnsi="Arial" w:cs="Arial"/>
                <w:i/>
                <w:color w:val="767171" w:themeColor="background2" w:themeShade="80"/>
                <w:sz w:val="21"/>
              </w:rPr>
            </w:pPr>
          </w:p>
          <w:p w14:paraId="024E219E" w14:textId="16E21EE9" w:rsidR="00A538FA" w:rsidRPr="00FB5097" w:rsidRDefault="00A538FA" w:rsidP="004269DE">
            <w:pPr>
              <w:ind w:right="-70"/>
              <w:rPr>
                <w:rFonts w:ascii="Arial" w:hAnsi="Arial" w:cs="Arial"/>
                <w:i/>
                <w:color w:val="767171" w:themeColor="background2" w:themeShade="80"/>
                <w:sz w:val="21"/>
              </w:rPr>
            </w:pPr>
          </w:p>
        </w:tc>
        <w:tc>
          <w:tcPr>
            <w:tcW w:w="3016" w:type="dxa"/>
          </w:tcPr>
          <w:p w14:paraId="3BED7389" w14:textId="77777777" w:rsidR="00486097" w:rsidRPr="00FB5097" w:rsidRDefault="005618F7" w:rsidP="004269DE">
            <w:pPr>
              <w:ind w:right="-70"/>
              <w:rPr>
                <w:rFonts w:ascii="Arial" w:hAnsi="Arial" w:cs="Arial"/>
                <w:i/>
                <w:color w:val="767171" w:themeColor="background2" w:themeShade="80"/>
                <w:sz w:val="21"/>
              </w:rPr>
            </w:pPr>
            <w:r w:rsidRPr="00FB5097">
              <w:rPr>
                <w:rFonts w:ascii="Arial" w:hAnsi="Arial" w:cs="Arial"/>
                <w:i/>
                <w:color w:val="767171" w:themeColor="background2" w:themeShade="80"/>
                <w:sz w:val="21"/>
              </w:rPr>
              <w:t>John Smith</w:t>
            </w:r>
          </w:p>
          <w:p w14:paraId="0A6C5590" w14:textId="3DBDE974" w:rsidR="005618F7" w:rsidRPr="00FB5097" w:rsidRDefault="005618F7" w:rsidP="004269DE">
            <w:pPr>
              <w:ind w:right="-70"/>
              <w:rPr>
                <w:rFonts w:ascii="Arial" w:hAnsi="Arial" w:cs="Arial"/>
                <w:i/>
                <w:color w:val="767171" w:themeColor="background2" w:themeShade="80"/>
                <w:sz w:val="21"/>
              </w:rPr>
            </w:pPr>
            <w:r w:rsidRPr="00FB5097">
              <w:rPr>
                <w:rFonts w:ascii="Arial" w:hAnsi="Arial" w:cs="Arial"/>
                <w:i/>
                <w:color w:val="767171" w:themeColor="background2" w:themeShade="80"/>
                <w:sz w:val="21"/>
              </w:rPr>
              <w:t>Hannah Walker</w:t>
            </w:r>
          </w:p>
        </w:tc>
        <w:tc>
          <w:tcPr>
            <w:tcW w:w="2938" w:type="dxa"/>
          </w:tcPr>
          <w:p w14:paraId="45A6B1EB" w14:textId="77777777" w:rsidR="00486097" w:rsidRDefault="00FB5097" w:rsidP="004269DE">
            <w:pPr>
              <w:ind w:right="-70"/>
              <w:rPr>
                <w:rFonts w:ascii="Arial" w:hAnsi="Arial" w:cs="Arial"/>
                <w:i/>
                <w:color w:val="767171" w:themeColor="background2" w:themeShade="80"/>
                <w:sz w:val="21"/>
              </w:rPr>
            </w:pPr>
            <w:r w:rsidRPr="00FB5097">
              <w:rPr>
                <w:rFonts w:ascii="Arial" w:hAnsi="Arial" w:cs="Arial"/>
                <w:i/>
                <w:color w:val="767171" w:themeColor="background2" w:themeShade="80"/>
                <w:sz w:val="21"/>
              </w:rPr>
              <w:t>Officiated at Club Champs</w:t>
            </w:r>
          </w:p>
          <w:p w14:paraId="791B1A67" w14:textId="36E9A3C6" w:rsidR="00FB5097" w:rsidRPr="00FB5097" w:rsidRDefault="00FB5097" w:rsidP="004269DE">
            <w:pPr>
              <w:ind w:right="-70"/>
              <w:rPr>
                <w:rFonts w:ascii="Arial" w:hAnsi="Arial" w:cs="Arial"/>
                <w:i/>
                <w:color w:val="767171" w:themeColor="background2" w:themeShade="80"/>
                <w:sz w:val="21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1"/>
              </w:rPr>
              <w:t>Weekly Coaching Session</w:t>
            </w:r>
          </w:p>
        </w:tc>
        <w:tc>
          <w:tcPr>
            <w:tcW w:w="1916" w:type="dxa"/>
          </w:tcPr>
          <w:p w14:paraId="00C3C783" w14:textId="77777777" w:rsidR="00486097" w:rsidRDefault="00FB5097" w:rsidP="004269DE">
            <w:pPr>
              <w:ind w:right="-70"/>
              <w:rPr>
                <w:rFonts w:ascii="Arial" w:hAnsi="Arial" w:cs="Arial"/>
                <w:i/>
                <w:color w:val="767171" w:themeColor="background2" w:themeShade="80"/>
                <w:sz w:val="21"/>
              </w:rPr>
            </w:pPr>
            <w:r w:rsidRPr="00FB5097">
              <w:rPr>
                <w:rFonts w:ascii="Arial" w:hAnsi="Arial" w:cs="Arial"/>
                <w:i/>
                <w:color w:val="767171" w:themeColor="background2" w:themeShade="80"/>
                <w:sz w:val="21"/>
              </w:rPr>
              <w:t>5</w:t>
            </w:r>
          </w:p>
          <w:p w14:paraId="1FD0CEE2" w14:textId="6C09DB53" w:rsidR="00FB5097" w:rsidRPr="00FB5097" w:rsidRDefault="00874172" w:rsidP="004269DE">
            <w:pPr>
              <w:ind w:right="-70"/>
              <w:rPr>
                <w:rFonts w:ascii="Arial" w:hAnsi="Arial" w:cs="Arial"/>
                <w:i/>
                <w:color w:val="767171" w:themeColor="background2" w:themeShade="80"/>
                <w:sz w:val="21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1"/>
              </w:rPr>
              <w:t>5</w:t>
            </w:r>
          </w:p>
        </w:tc>
      </w:tr>
      <w:tr w:rsidR="00486097" w14:paraId="51339751" w14:textId="77777777" w:rsidTr="00486097">
        <w:trPr>
          <w:trHeight w:val="227"/>
        </w:trPr>
        <w:tc>
          <w:tcPr>
            <w:tcW w:w="1838" w:type="dxa"/>
          </w:tcPr>
          <w:p w14:paraId="19E16E8A" w14:textId="77777777" w:rsidR="00486097" w:rsidRDefault="00486097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3D4A288F" w14:textId="77777777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44014905" w14:textId="77777777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43719C2B" w14:textId="77777777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060CD0A7" w14:textId="77777777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4B8F012C" w14:textId="7880F390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  <w:tc>
          <w:tcPr>
            <w:tcW w:w="3016" w:type="dxa"/>
          </w:tcPr>
          <w:p w14:paraId="482CBF77" w14:textId="77777777" w:rsidR="00486097" w:rsidRDefault="00486097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  <w:tc>
          <w:tcPr>
            <w:tcW w:w="2938" w:type="dxa"/>
          </w:tcPr>
          <w:p w14:paraId="77BA00D5" w14:textId="77777777" w:rsidR="00486097" w:rsidRDefault="00486097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  <w:tc>
          <w:tcPr>
            <w:tcW w:w="1916" w:type="dxa"/>
          </w:tcPr>
          <w:p w14:paraId="35BEEBF5" w14:textId="77777777" w:rsidR="00486097" w:rsidRDefault="00486097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</w:tr>
      <w:tr w:rsidR="00486097" w14:paraId="4E4CA7EF" w14:textId="77777777" w:rsidTr="00486097">
        <w:trPr>
          <w:trHeight w:val="243"/>
        </w:trPr>
        <w:tc>
          <w:tcPr>
            <w:tcW w:w="1838" w:type="dxa"/>
          </w:tcPr>
          <w:p w14:paraId="799D211B" w14:textId="77777777" w:rsidR="00486097" w:rsidRDefault="00486097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15244571" w14:textId="77777777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3955D172" w14:textId="77777777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325E3AF9" w14:textId="77777777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4D5E8F31" w14:textId="77777777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3147911B" w14:textId="77777777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4340CEAD" w14:textId="3FA8295C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  <w:tc>
          <w:tcPr>
            <w:tcW w:w="3016" w:type="dxa"/>
          </w:tcPr>
          <w:p w14:paraId="28458AEE" w14:textId="77777777" w:rsidR="00486097" w:rsidRDefault="00486097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  <w:tc>
          <w:tcPr>
            <w:tcW w:w="2938" w:type="dxa"/>
          </w:tcPr>
          <w:p w14:paraId="0EEF9C43" w14:textId="77777777" w:rsidR="00486097" w:rsidRDefault="00486097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  <w:tc>
          <w:tcPr>
            <w:tcW w:w="1916" w:type="dxa"/>
          </w:tcPr>
          <w:p w14:paraId="194A7AFA" w14:textId="77777777" w:rsidR="00486097" w:rsidRDefault="00486097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</w:tr>
      <w:tr w:rsidR="00486097" w14:paraId="02E23893" w14:textId="77777777" w:rsidTr="00486097">
        <w:trPr>
          <w:trHeight w:val="243"/>
        </w:trPr>
        <w:tc>
          <w:tcPr>
            <w:tcW w:w="1838" w:type="dxa"/>
          </w:tcPr>
          <w:p w14:paraId="2409CF94" w14:textId="77777777" w:rsidR="00486097" w:rsidRDefault="00486097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2390C7F1" w14:textId="77777777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04E55905" w14:textId="77777777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7E1CEAB4" w14:textId="77777777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57C7ADFC" w14:textId="77777777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6DD3531D" w14:textId="3664E591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  <w:tc>
          <w:tcPr>
            <w:tcW w:w="3016" w:type="dxa"/>
          </w:tcPr>
          <w:p w14:paraId="5F2870D3" w14:textId="77777777" w:rsidR="00486097" w:rsidRDefault="00486097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  <w:tc>
          <w:tcPr>
            <w:tcW w:w="2938" w:type="dxa"/>
          </w:tcPr>
          <w:p w14:paraId="2D7D4112" w14:textId="77777777" w:rsidR="00486097" w:rsidRDefault="00486097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  <w:tc>
          <w:tcPr>
            <w:tcW w:w="1916" w:type="dxa"/>
          </w:tcPr>
          <w:p w14:paraId="39361107" w14:textId="77777777" w:rsidR="00486097" w:rsidRDefault="00486097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</w:tr>
      <w:tr w:rsidR="00486097" w14:paraId="75DBD88B" w14:textId="77777777" w:rsidTr="00486097">
        <w:trPr>
          <w:trHeight w:val="243"/>
        </w:trPr>
        <w:tc>
          <w:tcPr>
            <w:tcW w:w="1838" w:type="dxa"/>
          </w:tcPr>
          <w:p w14:paraId="0F94D783" w14:textId="77777777" w:rsidR="00486097" w:rsidRDefault="00486097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4CAA6F54" w14:textId="77777777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0EA5A3CA" w14:textId="77777777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40CFDEAA" w14:textId="77777777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22CE07A8" w14:textId="77777777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69DDF126" w14:textId="019DEE5D" w:rsidR="00A538FA" w:rsidRDefault="00A538FA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  <w:tc>
          <w:tcPr>
            <w:tcW w:w="3016" w:type="dxa"/>
          </w:tcPr>
          <w:p w14:paraId="02793066" w14:textId="77777777" w:rsidR="00486097" w:rsidRDefault="00486097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  <w:tc>
          <w:tcPr>
            <w:tcW w:w="2938" w:type="dxa"/>
          </w:tcPr>
          <w:p w14:paraId="7E427A9D" w14:textId="77777777" w:rsidR="00486097" w:rsidRDefault="00486097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  <w:tc>
          <w:tcPr>
            <w:tcW w:w="1916" w:type="dxa"/>
          </w:tcPr>
          <w:p w14:paraId="5766D6C4" w14:textId="77777777" w:rsidR="00486097" w:rsidRDefault="00486097" w:rsidP="004269DE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</w:tr>
      <w:tr w:rsidR="00486097" w14:paraId="22F84158" w14:textId="77777777" w:rsidTr="00486097">
        <w:trPr>
          <w:trHeight w:val="243"/>
        </w:trPr>
        <w:tc>
          <w:tcPr>
            <w:tcW w:w="1838" w:type="dxa"/>
          </w:tcPr>
          <w:p w14:paraId="3FA6B0AD" w14:textId="77777777" w:rsidR="00486097" w:rsidRDefault="00486097" w:rsidP="00486097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12323DF8" w14:textId="77777777" w:rsidR="00A538FA" w:rsidRDefault="00A538FA" w:rsidP="00486097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460A6667" w14:textId="77777777" w:rsidR="00A538FA" w:rsidRDefault="00A538FA" w:rsidP="00486097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6B07A387" w14:textId="77777777" w:rsidR="00A538FA" w:rsidRDefault="00A538FA" w:rsidP="00486097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2C5DC25D" w14:textId="77777777" w:rsidR="00A538FA" w:rsidRDefault="00A538FA" w:rsidP="00486097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  <w:p w14:paraId="2449F3ED" w14:textId="1F1965A9" w:rsidR="00A538FA" w:rsidRDefault="00A538FA" w:rsidP="00486097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  <w:tc>
          <w:tcPr>
            <w:tcW w:w="3016" w:type="dxa"/>
          </w:tcPr>
          <w:p w14:paraId="441FA0D1" w14:textId="77777777" w:rsidR="00486097" w:rsidRDefault="00486097" w:rsidP="00486097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  <w:tc>
          <w:tcPr>
            <w:tcW w:w="2938" w:type="dxa"/>
          </w:tcPr>
          <w:p w14:paraId="0C6943FA" w14:textId="77777777" w:rsidR="00486097" w:rsidRDefault="00486097" w:rsidP="00486097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  <w:tc>
          <w:tcPr>
            <w:tcW w:w="1916" w:type="dxa"/>
          </w:tcPr>
          <w:p w14:paraId="3D617D53" w14:textId="77777777" w:rsidR="00486097" w:rsidRDefault="00486097" w:rsidP="00486097">
            <w:pPr>
              <w:ind w:right="-70"/>
              <w:rPr>
                <w:rFonts w:ascii="Arial" w:hAnsi="Arial" w:cs="Arial"/>
                <w:b/>
                <w:color w:val="000000" w:themeColor="text1"/>
                <w:sz w:val="21"/>
                <w:u w:val="single"/>
              </w:rPr>
            </w:pPr>
          </w:p>
        </w:tc>
      </w:tr>
    </w:tbl>
    <w:p w14:paraId="558815C0" w14:textId="7086FD4F" w:rsidR="0097285B" w:rsidRPr="0058531A" w:rsidRDefault="0097285B" w:rsidP="00282900">
      <w:pPr>
        <w:ind w:left="-360" w:right="-70"/>
        <w:rPr>
          <w:rFonts w:ascii="Arial" w:hAnsi="Arial" w:cs="Arial"/>
          <w:color w:val="7F7F7F"/>
          <w:sz w:val="21"/>
        </w:rPr>
      </w:pPr>
    </w:p>
    <w:sectPr w:rsidR="0097285B" w:rsidRPr="0058531A" w:rsidSect="002829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358" w:right="1440" w:bottom="17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AA997" w14:textId="77777777" w:rsidR="00026CB2" w:rsidRDefault="00026CB2" w:rsidP="00A32461">
      <w:r>
        <w:separator/>
      </w:r>
    </w:p>
  </w:endnote>
  <w:endnote w:type="continuationSeparator" w:id="0">
    <w:p w14:paraId="49D8A4A0" w14:textId="77777777" w:rsidR="00026CB2" w:rsidRDefault="00026CB2" w:rsidP="00A3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Univers LT Std 45 Light">
    <w:altName w:val="Avenir Next Ultra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C142C" w14:textId="77777777" w:rsidR="0097285B" w:rsidRDefault="00972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3EA9" w14:textId="77777777" w:rsidR="0097285B" w:rsidRDefault="00972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AF35F" w14:textId="77777777" w:rsidR="0097285B" w:rsidRDefault="00972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5AD43" w14:textId="77777777" w:rsidR="00026CB2" w:rsidRDefault="00026CB2" w:rsidP="00A32461">
      <w:r>
        <w:separator/>
      </w:r>
    </w:p>
  </w:footnote>
  <w:footnote w:type="continuationSeparator" w:id="0">
    <w:p w14:paraId="016A807F" w14:textId="77777777" w:rsidR="00026CB2" w:rsidRDefault="00026CB2" w:rsidP="00A3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3751" w14:textId="77777777" w:rsidR="0097285B" w:rsidRDefault="00972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8F51" w14:textId="220308B8" w:rsidR="00A32461" w:rsidRDefault="00120C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D1275D" wp14:editId="7B3A4C0F">
          <wp:simplePos x="0" y="0"/>
          <wp:positionH relativeFrom="column">
            <wp:posOffset>-913765</wp:posOffset>
          </wp:positionH>
          <wp:positionV relativeFrom="paragraph">
            <wp:posOffset>-454660</wp:posOffset>
          </wp:positionV>
          <wp:extent cx="7597775" cy="10744200"/>
          <wp:effectExtent l="0" t="0" r="0" b="0"/>
          <wp:wrapTight wrapText="bothSides">
            <wp:wrapPolygon edited="0">
              <wp:start x="12204" y="613"/>
              <wp:lineTo x="8304" y="1021"/>
              <wp:lineTo x="8160" y="1532"/>
              <wp:lineTo x="8376" y="2349"/>
              <wp:lineTo x="10687" y="3166"/>
              <wp:lineTo x="10759" y="14604"/>
              <wp:lineTo x="20075" y="15421"/>
              <wp:lineTo x="10832" y="16238"/>
              <wp:lineTo x="17258" y="17055"/>
              <wp:lineTo x="17114" y="17209"/>
              <wp:lineTo x="17908" y="17515"/>
              <wp:lineTo x="19425" y="17872"/>
              <wp:lineTo x="15381" y="18536"/>
              <wp:lineTo x="15164" y="19047"/>
              <wp:lineTo x="15525" y="19251"/>
              <wp:lineTo x="16753" y="19506"/>
              <wp:lineTo x="1950" y="20170"/>
              <wp:lineTo x="1300" y="20528"/>
              <wp:lineTo x="1372" y="20936"/>
              <wp:lineTo x="15886" y="21140"/>
              <wp:lineTo x="15814" y="21243"/>
              <wp:lineTo x="19497" y="21345"/>
              <wp:lineTo x="19858" y="21345"/>
              <wp:lineTo x="20002" y="21140"/>
              <wp:lineTo x="20508" y="21038"/>
              <wp:lineTo x="21302" y="20477"/>
              <wp:lineTo x="21158" y="20323"/>
              <wp:lineTo x="18486" y="18689"/>
              <wp:lineTo x="19641" y="18689"/>
              <wp:lineTo x="20363" y="18332"/>
              <wp:lineTo x="20291" y="17872"/>
              <wp:lineTo x="20580" y="17413"/>
              <wp:lineTo x="20291" y="17311"/>
              <wp:lineTo x="18125" y="17055"/>
              <wp:lineTo x="18269" y="16800"/>
              <wp:lineTo x="10759" y="16238"/>
              <wp:lineTo x="20652" y="16085"/>
              <wp:lineTo x="20508" y="15370"/>
              <wp:lineTo x="10687" y="14604"/>
              <wp:lineTo x="10687" y="3166"/>
              <wp:lineTo x="8882" y="2349"/>
              <wp:lineTo x="11409" y="2349"/>
              <wp:lineTo x="13431" y="1991"/>
              <wp:lineTo x="13359" y="1481"/>
              <wp:lineTo x="12781" y="919"/>
              <wp:lineTo x="12565" y="613"/>
              <wp:lineTo x="12204" y="613"/>
            </wp:wrapPolygon>
          </wp:wrapTight>
          <wp:docPr id="3" name="Picture 3" descr="/Users/Poseidon/Desktop/England Athletics/Game Changers/Word Headed Paper/GC-background-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oseidon/Desktop/England Athletics/Game Changers/Word Headed Paper/GC-background-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4777" w14:textId="77777777" w:rsidR="0097285B" w:rsidRDefault="00972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B5"/>
    <w:rsid w:val="00006E16"/>
    <w:rsid w:val="00026CB2"/>
    <w:rsid w:val="000B32DB"/>
    <w:rsid w:val="00120CB5"/>
    <w:rsid w:val="00282900"/>
    <w:rsid w:val="002B7AB3"/>
    <w:rsid w:val="004269DE"/>
    <w:rsid w:val="00486097"/>
    <w:rsid w:val="005618F7"/>
    <w:rsid w:val="0058531A"/>
    <w:rsid w:val="00613F8E"/>
    <w:rsid w:val="00874172"/>
    <w:rsid w:val="008A3A1D"/>
    <w:rsid w:val="008D3B20"/>
    <w:rsid w:val="0097285B"/>
    <w:rsid w:val="00A32461"/>
    <w:rsid w:val="00A538FA"/>
    <w:rsid w:val="00AB5C6F"/>
    <w:rsid w:val="00BF7EB4"/>
    <w:rsid w:val="00DB6A68"/>
    <w:rsid w:val="00E838A1"/>
    <w:rsid w:val="00F64FE5"/>
    <w:rsid w:val="00F720C2"/>
    <w:rsid w:val="00F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0AC7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BodyCopy">
    <w:name w:val="Main Body Copy"/>
    <w:uiPriority w:val="99"/>
    <w:qFormat/>
    <w:rsid w:val="000B32DB"/>
    <w:rPr>
      <w:rFonts w:ascii="Poppins" w:hAnsi="Poppins" w:cs="Univers LT Std 45 Light"/>
      <w:b w:val="0"/>
      <w:bCs w:val="0"/>
      <w:i w:val="0"/>
      <w:iCs w:val="0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24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461"/>
  </w:style>
  <w:style w:type="paragraph" w:styleId="Footer">
    <w:name w:val="footer"/>
    <w:basedOn w:val="Normal"/>
    <w:link w:val="FooterChar"/>
    <w:uiPriority w:val="99"/>
    <w:unhideWhenUsed/>
    <w:rsid w:val="00A32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461"/>
  </w:style>
  <w:style w:type="table" w:styleId="TableGrid">
    <w:name w:val="Table Grid"/>
    <w:basedOn w:val="TableNormal"/>
    <w:uiPriority w:val="39"/>
    <w:rsid w:val="0042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nglish.EA\AppData\Local\Microsoft\Windows\INetCache\Content.Outlook\6RDHWCFQ\GameChangers-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GameChangers-Header.dot</Template>
  <TotalTime>11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Garrett-Williams</dc:creator>
  <cp:keywords/>
  <dc:description/>
  <cp:lastModifiedBy>Nicola English</cp:lastModifiedBy>
  <cp:revision>13</cp:revision>
  <dcterms:created xsi:type="dcterms:W3CDTF">2018-03-08T13:51:00Z</dcterms:created>
  <dcterms:modified xsi:type="dcterms:W3CDTF">2018-03-26T13:15:00Z</dcterms:modified>
</cp:coreProperties>
</file>